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C3" w:rsidRPr="001020C3" w:rsidRDefault="001020C3" w:rsidP="001020C3">
      <w:pPr>
        <w:rPr>
          <w:rFonts w:ascii="ＭＳ Ｐゴシック" w:eastAsia="ＭＳ Ｐゴシック" w:hAnsi="ＭＳ Ｐゴシック"/>
          <w:sz w:val="28"/>
          <w:szCs w:val="28"/>
        </w:rPr>
      </w:pPr>
      <w:r w:rsidRPr="001020C3">
        <w:rPr>
          <w:rFonts w:ascii="ＭＳ Ｐゴシック" w:eastAsia="ＭＳ Ｐゴシック" w:hAnsi="ＭＳ Ｐゴシック" w:hint="eastAsia"/>
          <w:sz w:val="28"/>
          <w:szCs w:val="28"/>
        </w:rPr>
        <w:t>≪送付先≫</w:t>
      </w:r>
    </w:p>
    <w:p w:rsidR="000626D4" w:rsidRPr="00A80C65" w:rsidRDefault="00A80C65" w:rsidP="001020C3">
      <w:pPr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 w:rsidRPr="00A80C65">
        <w:rPr>
          <w:rFonts w:ascii="ＭＳ Ｐゴシック" w:eastAsia="ＭＳ Ｐゴシック" w:hAnsi="ＭＳ Ｐゴシック" w:hint="eastAsia"/>
          <w:sz w:val="26"/>
          <w:szCs w:val="26"/>
        </w:rPr>
        <w:t>Ｆ　Ａ　Ｘ　：　０６－６７７５－２８１８</w:t>
      </w:r>
    </w:p>
    <w:p w:rsidR="00A80C65" w:rsidRDefault="00A80C65" w:rsidP="001020C3">
      <w:pPr>
        <w:spacing w:line="360" w:lineRule="auto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 w:rsidRPr="00A80C65">
        <w:rPr>
          <w:rFonts w:ascii="ＭＳ Ｐゴシック" w:eastAsia="ＭＳ Ｐゴシック" w:hAnsi="ＭＳ Ｐゴシック" w:hint="eastAsia"/>
          <w:sz w:val="26"/>
          <w:szCs w:val="26"/>
        </w:rPr>
        <w:t xml:space="preserve">ｅ－ｍａｉｌ　：　</w:t>
      </w:r>
      <w:r w:rsidR="00B01823" w:rsidRPr="00147CA5">
        <w:rPr>
          <w:rFonts w:ascii="ＭＳ Ｐゴシック" w:eastAsia="ＭＳ Ｐゴシック" w:hAnsi="ＭＳ Ｐゴシック" w:hint="eastAsia"/>
          <w:sz w:val="26"/>
          <w:szCs w:val="26"/>
        </w:rPr>
        <w:t>byoreki@oph.gr.jp</w:t>
      </w:r>
    </w:p>
    <w:tbl>
      <w:tblPr>
        <w:tblStyle w:val="a3"/>
        <w:tblpPr w:leftFromText="142" w:rightFromText="142" w:vertAnchor="page" w:horzAnchor="margin" w:tblpY="2761"/>
        <w:tblW w:w="8902" w:type="dxa"/>
        <w:tblLook w:val="04A0" w:firstRow="1" w:lastRow="0" w:firstColumn="1" w:lastColumn="0" w:noHBand="0" w:noVBand="1"/>
      </w:tblPr>
      <w:tblGrid>
        <w:gridCol w:w="2257"/>
        <w:gridCol w:w="6645"/>
      </w:tblGrid>
      <w:tr w:rsidR="00A17148" w:rsidRPr="00A80C65" w:rsidTr="00A17148">
        <w:tc>
          <w:tcPr>
            <w:tcW w:w="8902" w:type="dxa"/>
            <w:gridSpan w:val="2"/>
          </w:tcPr>
          <w:p w:rsidR="00A17148" w:rsidRDefault="00A17148" w:rsidP="00A1714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第10回大阪警察病院</w:t>
            </w:r>
          </w:p>
          <w:p w:rsidR="00A17148" w:rsidRPr="00A80C65" w:rsidRDefault="00A17148" w:rsidP="00A1714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クリニカルパス全体発表会2月17日（土）</w:t>
            </w:r>
          </w:p>
          <w:p w:rsidR="00A17148" w:rsidRPr="006F08C7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F08C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【参加申込書】</w:t>
            </w: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属</w:t>
            </w:r>
          </w:p>
        </w:tc>
        <w:tc>
          <w:tcPr>
            <w:tcW w:w="6645" w:type="dxa"/>
          </w:tcPr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</w:t>
            </w:r>
          </w:p>
        </w:tc>
        <w:tc>
          <w:tcPr>
            <w:tcW w:w="6645" w:type="dxa"/>
          </w:tcPr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名</w:t>
            </w:r>
          </w:p>
        </w:tc>
        <w:tc>
          <w:tcPr>
            <w:tcW w:w="6645" w:type="dxa"/>
          </w:tcPr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Default="00A17148" w:rsidP="00A17148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　　種</w:t>
            </w:r>
          </w:p>
        </w:tc>
        <w:tc>
          <w:tcPr>
            <w:tcW w:w="6645" w:type="dxa"/>
          </w:tcPr>
          <w:p w:rsidR="00A17148" w:rsidRDefault="00A17148" w:rsidP="00A17148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</w:tc>
        <w:tc>
          <w:tcPr>
            <w:tcW w:w="6645" w:type="dxa"/>
          </w:tcPr>
          <w:p w:rsidR="00A17148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T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L　：　</w:t>
            </w:r>
          </w:p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e-mail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：　</w:t>
            </w: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  <w:vAlign w:val="center"/>
          </w:tcPr>
          <w:p w:rsidR="00A17148" w:rsidRPr="00812C0D" w:rsidRDefault="00A17148" w:rsidP="00A1714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12C0D">
              <w:rPr>
                <w:rFonts w:ascii="ＭＳ Ｐゴシック" w:eastAsia="ＭＳ Ｐゴシック" w:hAnsi="ＭＳ Ｐゴシック" w:hint="eastAsia"/>
                <w:sz w:val="22"/>
              </w:rPr>
              <w:t>クリニカルパスとの関わりについて、簡単にお教えください。</w:t>
            </w:r>
            <w:r w:rsidRPr="00812C0D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</w:tc>
        <w:tc>
          <w:tcPr>
            <w:tcW w:w="6645" w:type="dxa"/>
          </w:tcPr>
          <w:p w:rsidR="00A17148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考</w:t>
            </w:r>
          </w:p>
        </w:tc>
        <w:tc>
          <w:tcPr>
            <w:tcW w:w="6645" w:type="dxa"/>
          </w:tcPr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B01823" w:rsidRDefault="00B0182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B01823" w:rsidRDefault="00CB4CDF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※申し込みは、この用紙を</w:t>
      </w:r>
      <w:r w:rsidR="000672D9">
        <w:rPr>
          <w:rFonts w:ascii="ＭＳ Ｐゴシック" w:eastAsia="ＭＳ Ｐゴシック" w:hAnsi="ＭＳ Ｐゴシック" w:hint="eastAsia"/>
          <w:sz w:val="26"/>
          <w:szCs w:val="26"/>
        </w:rPr>
        <w:t>ＦＡＸ、またはｅ－ｍａｉｌに添付し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お送りください。</w:t>
      </w:r>
    </w:p>
    <w:p w:rsidR="000672D9" w:rsidRDefault="000672D9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0672D9" w:rsidRDefault="000672D9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B01823" w:rsidRDefault="00147CA5" w:rsidP="000672D9">
      <w:pPr>
        <w:ind w:firstLineChars="1300" w:firstLine="338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お</w:t>
      </w:r>
      <w:r w:rsidR="00B01823">
        <w:rPr>
          <w:rFonts w:ascii="ＭＳ Ｐゴシック" w:eastAsia="ＭＳ Ｐゴシック" w:hAnsi="ＭＳ Ｐゴシック" w:hint="eastAsia"/>
          <w:sz w:val="26"/>
          <w:szCs w:val="26"/>
        </w:rPr>
        <w:t>問い合わせは、下記までお願い</w:t>
      </w:r>
      <w:r w:rsidR="000672D9">
        <w:rPr>
          <w:rFonts w:ascii="ＭＳ Ｐゴシック" w:eastAsia="ＭＳ Ｐゴシック" w:hAnsi="ＭＳ Ｐゴシック" w:hint="eastAsia"/>
          <w:sz w:val="26"/>
          <w:szCs w:val="26"/>
        </w:rPr>
        <w:t>いた</w:t>
      </w:r>
      <w:r w:rsidR="00B01823">
        <w:rPr>
          <w:rFonts w:ascii="ＭＳ Ｐゴシック" w:eastAsia="ＭＳ Ｐゴシック" w:hAnsi="ＭＳ Ｐゴシック" w:hint="eastAsia"/>
          <w:sz w:val="26"/>
          <w:szCs w:val="26"/>
        </w:rPr>
        <w:t>します。</w:t>
      </w:r>
    </w:p>
    <w:p w:rsidR="00B01823" w:rsidRDefault="00B01823" w:rsidP="00147CA5">
      <w:pPr>
        <w:ind w:firstLineChars="1500" w:firstLine="390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大阪警察病院</w:t>
      </w:r>
      <w:r w:rsidR="00147CA5">
        <w:rPr>
          <w:rFonts w:ascii="ＭＳ Ｐゴシック" w:eastAsia="ＭＳ Ｐゴシック" w:hAnsi="ＭＳ Ｐゴシック" w:hint="eastAsia"/>
          <w:sz w:val="26"/>
          <w:szCs w:val="26"/>
        </w:rPr>
        <w:t xml:space="preserve">　診療サービス課病歴係</w:t>
      </w:r>
    </w:p>
    <w:p w:rsidR="00147CA5" w:rsidRDefault="00147CA5" w:rsidP="00147CA5">
      <w:pPr>
        <w:ind w:firstLineChars="2100" w:firstLine="546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TEL　：　06-6771-6051</w:t>
      </w:r>
    </w:p>
    <w:p w:rsidR="00147CA5" w:rsidRDefault="00147CA5" w:rsidP="00147CA5">
      <w:pPr>
        <w:ind w:firstLineChars="1500" w:firstLine="390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（</w:t>
      </w:r>
      <w:r w:rsidRPr="00147CA5">
        <w:rPr>
          <w:rFonts w:ascii="ＭＳ Ｐゴシック" w:eastAsia="ＭＳ Ｐゴシック" w:hAnsi="ＭＳ Ｐゴシック" w:hint="eastAsia"/>
          <w:sz w:val="24"/>
          <w:szCs w:val="24"/>
        </w:rPr>
        <w:t>内線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2405）</w:t>
      </w:r>
    </w:p>
    <w:p w:rsidR="00147CA5" w:rsidRPr="00147CA5" w:rsidRDefault="00147CA5" w:rsidP="00147CA5">
      <w:pPr>
        <w:ind w:firstLineChars="1500" w:firstLine="390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白井、山本</w:t>
      </w:r>
    </w:p>
    <w:sectPr w:rsidR="00147CA5" w:rsidRPr="00147CA5" w:rsidSect="00A1714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22"/>
    <w:rsid w:val="000626D4"/>
    <w:rsid w:val="000672D9"/>
    <w:rsid w:val="001020C3"/>
    <w:rsid w:val="00147CA5"/>
    <w:rsid w:val="00365522"/>
    <w:rsid w:val="00525EF9"/>
    <w:rsid w:val="006F08C7"/>
    <w:rsid w:val="00812C0D"/>
    <w:rsid w:val="00A17148"/>
    <w:rsid w:val="00A80C65"/>
    <w:rsid w:val="00B01823"/>
    <w:rsid w:val="00C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72DB9-B4E9-4D10-96FF-FAAA4E57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1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4F9958C1</Template>
  <TotalTime>99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大阪警察病院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智子</dc:creator>
  <cp:keywords/>
  <dc:description/>
  <cp:lastModifiedBy>白井 智子</cp:lastModifiedBy>
  <cp:revision>6</cp:revision>
  <dcterms:created xsi:type="dcterms:W3CDTF">2018-01-12T05:01:00Z</dcterms:created>
  <dcterms:modified xsi:type="dcterms:W3CDTF">2018-01-19T03:35:00Z</dcterms:modified>
</cp:coreProperties>
</file>